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3966"/>
      </w:tblGrid>
      <w:tr w:rsidR="00F73AA7" w14:paraId="0D816EF2" w14:textId="77777777" w:rsidTr="00F73AA7">
        <w:tc>
          <w:tcPr>
            <w:tcW w:w="1696" w:type="dxa"/>
            <w:shd w:val="clear" w:color="auto" w:fill="00B2A9"/>
          </w:tcPr>
          <w:p w14:paraId="1C10EFEF" w14:textId="4221FFB4" w:rsidR="00F73AA7" w:rsidRPr="002C6C19" w:rsidRDefault="00F73AA7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Meeting:</w:t>
            </w:r>
          </w:p>
        </w:tc>
        <w:tc>
          <w:tcPr>
            <w:tcW w:w="7932" w:type="dxa"/>
            <w:gridSpan w:val="2"/>
          </w:tcPr>
          <w:p w14:paraId="50D16E4D" w14:textId="41F2BCBC" w:rsidR="00F73AA7" w:rsidRDefault="002152AB" w:rsidP="009A3C43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Executive Leadership </w:t>
            </w:r>
            <w:r w:rsidR="00BB0BA2">
              <w:rPr>
                <w:sz w:val="20"/>
                <w:szCs w:val="20"/>
              </w:rPr>
              <w:t xml:space="preserve">Meeting </w:t>
            </w:r>
          </w:p>
        </w:tc>
      </w:tr>
      <w:tr w:rsidR="00562BE3" w14:paraId="73D39667" w14:textId="77777777" w:rsidTr="00F73AA7">
        <w:tc>
          <w:tcPr>
            <w:tcW w:w="1696" w:type="dxa"/>
            <w:shd w:val="clear" w:color="auto" w:fill="00B2A9"/>
          </w:tcPr>
          <w:p w14:paraId="59583401" w14:textId="6CC44F45" w:rsidR="00562BE3" w:rsidRPr="002C6C19" w:rsidRDefault="00F73AA7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Purpose</w:t>
            </w:r>
            <w:r w:rsidR="00562BE3" w:rsidRPr="002C6C19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932" w:type="dxa"/>
            <w:gridSpan w:val="2"/>
          </w:tcPr>
          <w:p w14:paraId="797E0D5D" w14:textId="358C5D53" w:rsidR="00562BE3" w:rsidRDefault="002152AB" w:rsidP="009A3C43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visibility on key financials, projects, risk</w:t>
            </w:r>
            <w:r w:rsidR="000B291F">
              <w:rPr>
                <w:sz w:val="20"/>
                <w:szCs w:val="20"/>
              </w:rPr>
              <w:t xml:space="preserve"> management activities, and Customer and Employee engagement initiatives.</w:t>
            </w:r>
          </w:p>
        </w:tc>
      </w:tr>
      <w:tr w:rsidR="00562BE3" w14:paraId="083B8A01" w14:textId="77777777" w:rsidTr="00F73AA7">
        <w:tc>
          <w:tcPr>
            <w:tcW w:w="1696" w:type="dxa"/>
            <w:shd w:val="clear" w:color="auto" w:fill="00B2A9"/>
          </w:tcPr>
          <w:p w14:paraId="173DE3BC" w14:textId="1866E67B" w:rsidR="00562BE3" w:rsidRPr="002C6C19" w:rsidRDefault="00562BE3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C6C19">
              <w:rPr>
                <w:b/>
                <w:bCs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7932" w:type="dxa"/>
            <w:gridSpan w:val="2"/>
          </w:tcPr>
          <w:p w14:paraId="350126D5" w14:textId="3CFB4E92" w:rsidR="00562BE3" w:rsidRDefault="00BB0BA2" w:rsidP="009A3C43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January 2020</w:t>
            </w:r>
          </w:p>
        </w:tc>
      </w:tr>
      <w:tr w:rsidR="00566344" w14:paraId="58C1411B" w14:textId="77777777" w:rsidTr="00F73AA7">
        <w:tc>
          <w:tcPr>
            <w:tcW w:w="1696" w:type="dxa"/>
            <w:shd w:val="clear" w:color="auto" w:fill="00B2A9"/>
          </w:tcPr>
          <w:p w14:paraId="71EA0E3A" w14:textId="7A5E1BB4" w:rsidR="00566344" w:rsidRPr="002C6C19" w:rsidRDefault="00566344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Time:</w:t>
            </w:r>
          </w:p>
        </w:tc>
        <w:tc>
          <w:tcPr>
            <w:tcW w:w="7932" w:type="dxa"/>
            <w:gridSpan w:val="2"/>
          </w:tcPr>
          <w:p w14:paraId="3B30C34D" w14:textId="21215CB1" w:rsidR="00566344" w:rsidRDefault="0044276A" w:rsidP="009A3C43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16:00</w:t>
            </w:r>
          </w:p>
        </w:tc>
      </w:tr>
      <w:tr w:rsidR="00562BE3" w14:paraId="181B0E4A" w14:textId="77777777" w:rsidTr="00F73AA7">
        <w:tc>
          <w:tcPr>
            <w:tcW w:w="1696" w:type="dxa"/>
            <w:shd w:val="clear" w:color="auto" w:fill="00B2A9"/>
          </w:tcPr>
          <w:p w14:paraId="6F2A0CEC" w14:textId="3EA4C00B" w:rsidR="00562BE3" w:rsidRPr="002C6C19" w:rsidRDefault="00562BE3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C6C19">
              <w:rPr>
                <w:b/>
                <w:bCs/>
                <w:color w:val="FFFFFF" w:themeColor="background1"/>
                <w:sz w:val="20"/>
                <w:szCs w:val="20"/>
              </w:rPr>
              <w:t>Location:</w:t>
            </w:r>
          </w:p>
        </w:tc>
        <w:tc>
          <w:tcPr>
            <w:tcW w:w="7932" w:type="dxa"/>
            <w:gridSpan w:val="2"/>
          </w:tcPr>
          <w:p w14:paraId="64F14CC5" w14:textId="5679D40B" w:rsidR="00562BE3" w:rsidRDefault="000B291F" w:rsidP="009A3C43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Boardroom, </w:t>
            </w:r>
            <w:r w:rsidR="001B7C74">
              <w:rPr>
                <w:sz w:val="20"/>
                <w:szCs w:val="20"/>
              </w:rPr>
              <w:t>Head Office</w:t>
            </w:r>
          </w:p>
        </w:tc>
      </w:tr>
      <w:tr w:rsidR="00D36879" w14:paraId="0ACFFF1D" w14:textId="77777777" w:rsidTr="00D92456">
        <w:trPr>
          <w:trHeight w:val="1353"/>
        </w:trPr>
        <w:tc>
          <w:tcPr>
            <w:tcW w:w="1696" w:type="dxa"/>
            <w:shd w:val="clear" w:color="auto" w:fill="00B2A9"/>
          </w:tcPr>
          <w:p w14:paraId="34877DD0" w14:textId="7A5C394E" w:rsidR="00D36879" w:rsidRPr="002C6C19" w:rsidRDefault="00D36879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Required </w:t>
            </w:r>
            <w:r w:rsidRPr="002C6C19">
              <w:rPr>
                <w:b/>
                <w:bCs/>
                <w:color w:val="FFFFFF" w:themeColor="background1"/>
                <w:sz w:val="20"/>
                <w:szCs w:val="20"/>
              </w:rPr>
              <w:t>Attendees:</w:t>
            </w:r>
          </w:p>
        </w:tc>
        <w:tc>
          <w:tcPr>
            <w:tcW w:w="3966" w:type="dxa"/>
          </w:tcPr>
          <w:p w14:paraId="50AE96CD" w14:textId="144B46FF" w:rsidR="00D36879" w:rsidRPr="00D45CAC" w:rsidRDefault="00D36879" w:rsidP="009A3C43">
            <w:pPr>
              <w:spacing w:before="60" w:after="60" w:line="312" w:lineRule="auto"/>
            </w:pPr>
            <w:r>
              <w:rPr>
                <w:sz w:val="20"/>
                <w:szCs w:val="20"/>
              </w:rPr>
              <w:t>CEO</w:t>
            </w:r>
            <w:r>
              <w:t xml:space="preserve"> </w:t>
            </w:r>
            <w:r>
              <w:rPr>
                <w:sz w:val="20"/>
                <w:szCs w:val="20"/>
              </w:rPr>
              <w:t>– Name Surname</w:t>
            </w:r>
          </w:p>
          <w:p w14:paraId="79338AE9" w14:textId="33060A60" w:rsidR="00D36879" w:rsidRDefault="00D36879" w:rsidP="009A3C43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CFO </w:t>
            </w:r>
            <w:r>
              <w:rPr>
                <w:sz w:val="20"/>
                <w:szCs w:val="20"/>
              </w:rPr>
              <w:t>– Name Surname</w:t>
            </w:r>
          </w:p>
          <w:p w14:paraId="4A9612D5" w14:textId="2EF4826F" w:rsidR="00D36879" w:rsidRDefault="00D36879" w:rsidP="009A3C43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CTO </w:t>
            </w:r>
            <w:r>
              <w:rPr>
                <w:sz w:val="20"/>
                <w:szCs w:val="20"/>
              </w:rPr>
              <w:t>– Name Surname</w:t>
            </w:r>
          </w:p>
          <w:p w14:paraId="60876444" w14:textId="72C81AE2" w:rsidR="00D36879" w:rsidRDefault="00D36879" w:rsidP="001B7C74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&amp; Culture Director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Name Surname</w:t>
            </w:r>
          </w:p>
          <w:p w14:paraId="291FD92C" w14:textId="77777777" w:rsidR="00D36879" w:rsidRDefault="00D36879" w:rsidP="009A3C43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Account Management Director </w:t>
            </w:r>
            <w:r>
              <w:rPr>
                <w:sz w:val="20"/>
                <w:szCs w:val="20"/>
              </w:rPr>
              <w:t>– Name Surname</w:t>
            </w:r>
          </w:p>
        </w:tc>
        <w:tc>
          <w:tcPr>
            <w:tcW w:w="3966" w:type="dxa"/>
          </w:tcPr>
          <w:p w14:paraId="5CF8D4A0" w14:textId="6569DBBD" w:rsidR="00D36879" w:rsidRDefault="00D36879" w:rsidP="009A3C43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Heads of Divisions: </w:t>
            </w:r>
          </w:p>
          <w:p w14:paraId="7AAC7C12" w14:textId="6A3F8767" w:rsidR="00D36879" w:rsidRDefault="00D36879" w:rsidP="00F651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A </w:t>
            </w:r>
            <w:r>
              <w:rPr>
                <w:sz w:val="20"/>
                <w:szCs w:val="20"/>
              </w:rPr>
              <w:t>– Name Surname</w:t>
            </w:r>
          </w:p>
          <w:p w14:paraId="70E99583" w14:textId="36813247" w:rsidR="00D36879" w:rsidRDefault="00D36879" w:rsidP="00F651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B </w:t>
            </w:r>
            <w:r>
              <w:rPr>
                <w:sz w:val="20"/>
                <w:szCs w:val="20"/>
              </w:rPr>
              <w:t>– Name Surname</w:t>
            </w:r>
          </w:p>
          <w:p w14:paraId="293AF8E2" w14:textId="77777777" w:rsidR="00D36879" w:rsidRDefault="00D36879" w:rsidP="00F651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C – Name Surname</w:t>
            </w:r>
          </w:p>
          <w:p w14:paraId="4CF269C1" w14:textId="6263BD89" w:rsidR="006A6DA0" w:rsidRDefault="006A6DA0" w:rsidP="00F651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WH&amp;S Manager </w:t>
            </w:r>
            <w:r>
              <w:rPr>
                <w:sz w:val="20"/>
                <w:szCs w:val="20"/>
              </w:rPr>
              <w:t>– Name Surname</w:t>
            </w:r>
          </w:p>
        </w:tc>
      </w:tr>
      <w:tr w:rsidR="009A3C43" w14:paraId="49AFF6BA" w14:textId="77777777" w:rsidTr="00F73AA7">
        <w:tc>
          <w:tcPr>
            <w:tcW w:w="1696" w:type="dxa"/>
            <w:shd w:val="clear" w:color="auto" w:fill="00B2A9"/>
          </w:tcPr>
          <w:p w14:paraId="0A17B8EA" w14:textId="411E2987" w:rsidR="009A3C43" w:rsidRPr="002C6C19" w:rsidRDefault="00566344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Optional</w:t>
            </w:r>
            <w:r w:rsidR="009A3C43" w:rsidRPr="002C6C19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932" w:type="dxa"/>
            <w:gridSpan w:val="2"/>
          </w:tcPr>
          <w:p w14:paraId="4B1D9A29" w14:textId="48D1F6C5" w:rsidR="009A3C43" w:rsidRDefault="006A6DA0" w:rsidP="009A3C43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Improvement Manager</w:t>
            </w:r>
          </w:p>
        </w:tc>
      </w:tr>
      <w:tr w:rsidR="00514AFC" w14:paraId="46A54D31" w14:textId="77777777" w:rsidTr="00F73AA7">
        <w:tc>
          <w:tcPr>
            <w:tcW w:w="1696" w:type="dxa"/>
            <w:shd w:val="clear" w:color="auto" w:fill="00B2A9"/>
          </w:tcPr>
          <w:p w14:paraId="2592CDA1" w14:textId="6A6D14AB" w:rsidR="00514AFC" w:rsidRDefault="00514AFC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CC:</w:t>
            </w:r>
          </w:p>
        </w:tc>
        <w:tc>
          <w:tcPr>
            <w:tcW w:w="7932" w:type="dxa"/>
            <w:gridSpan w:val="2"/>
          </w:tcPr>
          <w:p w14:paraId="0BE761F3" w14:textId="0ECC3778" w:rsidR="00514AFC" w:rsidRDefault="00103214" w:rsidP="009A3C43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President, APAC Region </w:t>
            </w:r>
          </w:p>
        </w:tc>
      </w:tr>
    </w:tbl>
    <w:p w14:paraId="63D44727" w14:textId="2138A7CA" w:rsidR="000935C4" w:rsidRDefault="000935C4">
      <w:pPr>
        <w:rPr>
          <w:sz w:val="20"/>
          <w:szCs w:val="20"/>
        </w:rPr>
      </w:pPr>
    </w:p>
    <w:p w14:paraId="1589B16C" w14:textId="53E0C589" w:rsidR="007205EA" w:rsidRPr="007205EA" w:rsidRDefault="007205EA">
      <w:pPr>
        <w:rPr>
          <w:b/>
          <w:bCs/>
          <w:sz w:val="20"/>
          <w:szCs w:val="20"/>
        </w:rPr>
      </w:pPr>
      <w:r w:rsidRPr="007205EA">
        <w:rPr>
          <w:b/>
          <w:bCs/>
          <w:sz w:val="20"/>
          <w:szCs w:val="20"/>
        </w:rPr>
        <w:t>Agenda: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7"/>
        <w:gridCol w:w="4818"/>
        <w:gridCol w:w="2409"/>
      </w:tblGrid>
      <w:tr w:rsidR="00C36662" w:rsidRPr="00C36662" w14:paraId="593FFCB2" w14:textId="77777777" w:rsidTr="007205EA">
        <w:tc>
          <w:tcPr>
            <w:tcW w:w="2407" w:type="dxa"/>
            <w:shd w:val="clear" w:color="auto" w:fill="00B2A9"/>
          </w:tcPr>
          <w:p w14:paraId="35B2EA32" w14:textId="0FCD7B60" w:rsidR="00C36662" w:rsidRPr="00C36662" w:rsidRDefault="00C36662" w:rsidP="00C36662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36662">
              <w:rPr>
                <w:b/>
                <w:bCs/>
                <w:color w:val="FFFFFF" w:themeColor="background1"/>
                <w:sz w:val="20"/>
                <w:szCs w:val="20"/>
              </w:rPr>
              <w:t>Schedule</w:t>
            </w:r>
          </w:p>
        </w:tc>
        <w:tc>
          <w:tcPr>
            <w:tcW w:w="4818" w:type="dxa"/>
            <w:shd w:val="clear" w:color="auto" w:fill="00B2A9"/>
          </w:tcPr>
          <w:p w14:paraId="2BCF56B5" w14:textId="5B194F0C" w:rsidR="00C36662" w:rsidRPr="00C36662" w:rsidRDefault="00C36662" w:rsidP="00C36662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36662">
              <w:rPr>
                <w:b/>
                <w:bCs/>
                <w:color w:val="FFFFFF" w:themeColor="background1"/>
                <w:sz w:val="20"/>
                <w:szCs w:val="20"/>
              </w:rPr>
              <w:t>Agenda Items</w:t>
            </w:r>
          </w:p>
        </w:tc>
        <w:tc>
          <w:tcPr>
            <w:tcW w:w="2409" w:type="dxa"/>
            <w:shd w:val="clear" w:color="auto" w:fill="00B2A9"/>
          </w:tcPr>
          <w:p w14:paraId="08B9C179" w14:textId="2FED19BE" w:rsidR="00C36662" w:rsidRPr="00C36662" w:rsidRDefault="00C36662" w:rsidP="00C36662">
            <w:pPr>
              <w:spacing w:before="60" w:after="60" w:line="312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36662">
              <w:rPr>
                <w:b/>
                <w:bCs/>
                <w:color w:val="FFFFFF" w:themeColor="background1"/>
                <w:sz w:val="20"/>
                <w:szCs w:val="20"/>
              </w:rPr>
              <w:t>Responsible</w:t>
            </w:r>
          </w:p>
        </w:tc>
      </w:tr>
      <w:tr w:rsidR="00C36662" w14:paraId="28C4B7F3" w14:textId="77777777" w:rsidTr="007205EA">
        <w:tc>
          <w:tcPr>
            <w:tcW w:w="2407" w:type="dxa"/>
          </w:tcPr>
          <w:p w14:paraId="06CE2C48" w14:textId="1BE8181E" w:rsidR="00C36662" w:rsidRDefault="007205EA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</w:t>
            </w:r>
            <w:r w:rsidR="003E4BA2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</w:tcPr>
          <w:p w14:paraId="2E85840C" w14:textId="55A34432" w:rsidR="00C36662" w:rsidRDefault="003E4BA2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Review</w:t>
            </w:r>
          </w:p>
        </w:tc>
        <w:tc>
          <w:tcPr>
            <w:tcW w:w="2409" w:type="dxa"/>
          </w:tcPr>
          <w:p w14:paraId="318725DF" w14:textId="5FD413ED" w:rsidR="00C36662" w:rsidRDefault="003E4BA2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566344" w14:paraId="2B9F8F04" w14:textId="77777777" w:rsidTr="007205EA">
        <w:tc>
          <w:tcPr>
            <w:tcW w:w="2407" w:type="dxa"/>
          </w:tcPr>
          <w:p w14:paraId="771BF4AC" w14:textId="7FBAFBBF" w:rsidR="00566344" w:rsidRDefault="00566344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– 08:30</w:t>
            </w:r>
          </w:p>
        </w:tc>
        <w:tc>
          <w:tcPr>
            <w:tcW w:w="4818" w:type="dxa"/>
          </w:tcPr>
          <w:p w14:paraId="06866D76" w14:textId="4A52103C" w:rsidR="00566344" w:rsidRDefault="00566344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Arising from Previous Minutes</w:t>
            </w:r>
          </w:p>
        </w:tc>
        <w:tc>
          <w:tcPr>
            <w:tcW w:w="2409" w:type="dxa"/>
          </w:tcPr>
          <w:p w14:paraId="6E220ED2" w14:textId="7C42EC67" w:rsidR="00566344" w:rsidRDefault="00566344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C36662" w14:paraId="705FB934" w14:textId="77777777" w:rsidTr="007205EA">
        <w:tc>
          <w:tcPr>
            <w:tcW w:w="2407" w:type="dxa"/>
          </w:tcPr>
          <w:p w14:paraId="1DD1BA40" w14:textId="14E9367F" w:rsidR="00C36662" w:rsidRDefault="003E4BA2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 w:rsidR="0056634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09:00</w:t>
            </w:r>
          </w:p>
        </w:tc>
        <w:tc>
          <w:tcPr>
            <w:tcW w:w="4818" w:type="dxa"/>
          </w:tcPr>
          <w:p w14:paraId="11E2DBFB" w14:textId="10694BEF" w:rsidR="00C36662" w:rsidRDefault="003E4BA2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CEO </w:t>
            </w:r>
            <w:r w:rsidR="00D076DF">
              <w:rPr>
                <w:sz w:val="20"/>
                <w:szCs w:val="20"/>
              </w:rPr>
              <w:t xml:space="preserve">opening remarks and </w:t>
            </w:r>
            <w:r>
              <w:rPr>
                <w:sz w:val="20"/>
                <w:szCs w:val="20"/>
              </w:rPr>
              <w:t xml:space="preserve">presentation </w:t>
            </w:r>
          </w:p>
        </w:tc>
        <w:tc>
          <w:tcPr>
            <w:tcW w:w="2409" w:type="dxa"/>
          </w:tcPr>
          <w:p w14:paraId="5FEF0A01" w14:textId="7847E064" w:rsidR="00C36662" w:rsidRDefault="003E4BA2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</w:t>
            </w:r>
          </w:p>
        </w:tc>
      </w:tr>
      <w:tr w:rsidR="00C36662" w14:paraId="6A49DBA0" w14:textId="77777777" w:rsidTr="007205EA">
        <w:tc>
          <w:tcPr>
            <w:tcW w:w="2407" w:type="dxa"/>
          </w:tcPr>
          <w:p w14:paraId="2350EEDD" w14:textId="7934492B" w:rsidR="00C36662" w:rsidRDefault="00D076DF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09:00 – 09:30 </w:t>
            </w:r>
          </w:p>
        </w:tc>
        <w:tc>
          <w:tcPr>
            <w:tcW w:w="4818" w:type="dxa"/>
          </w:tcPr>
          <w:p w14:paraId="72E84835" w14:textId="7379C9CE" w:rsidR="00C36662" w:rsidRDefault="00D076DF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</w:t>
            </w:r>
            <w:r w:rsidR="00383A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eport</w:t>
            </w:r>
            <w:r w:rsidR="00383A02">
              <w:rPr>
                <w:sz w:val="20"/>
                <w:szCs w:val="20"/>
              </w:rPr>
              <w:t>s and Budget Review</w:t>
            </w:r>
          </w:p>
        </w:tc>
        <w:tc>
          <w:tcPr>
            <w:tcW w:w="2409" w:type="dxa"/>
          </w:tcPr>
          <w:p w14:paraId="7A535752" w14:textId="1D3097CF" w:rsidR="00C36662" w:rsidRDefault="00383A02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CFO</w:t>
            </w:r>
          </w:p>
        </w:tc>
      </w:tr>
      <w:tr w:rsidR="007205EA" w14:paraId="2348E16E" w14:textId="77777777" w:rsidTr="007205EA">
        <w:tc>
          <w:tcPr>
            <w:tcW w:w="2407" w:type="dxa"/>
          </w:tcPr>
          <w:p w14:paraId="78EDB471" w14:textId="338334C3" w:rsidR="007205EA" w:rsidRDefault="00383A02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10:00</w:t>
            </w:r>
          </w:p>
        </w:tc>
        <w:tc>
          <w:tcPr>
            <w:tcW w:w="4818" w:type="dxa"/>
          </w:tcPr>
          <w:p w14:paraId="4069CEB9" w14:textId="62F4ABFA" w:rsidR="0038750F" w:rsidRDefault="001F0693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Health &amp; Safety</w:t>
            </w:r>
            <w:r w:rsidR="00EE46F4">
              <w:rPr>
                <w:sz w:val="20"/>
                <w:szCs w:val="20"/>
              </w:rPr>
              <w:t xml:space="preserve"> Update</w:t>
            </w:r>
            <w:r w:rsidR="0038750F">
              <w:rPr>
                <w:sz w:val="20"/>
                <w:szCs w:val="20"/>
              </w:rPr>
              <w:t>:</w:t>
            </w:r>
          </w:p>
          <w:p w14:paraId="7A30A85E" w14:textId="77777777" w:rsidR="007205EA" w:rsidRDefault="0038750F" w:rsidP="0038750F">
            <w:pPr>
              <w:pStyle w:val="ListParagraph"/>
              <w:numPr>
                <w:ilvl w:val="0"/>
                <w:numId w:val="3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Report</w:t>
            </w:r>
          </w:p>
          <w:p w14:paraId="5230446B" w14:textId="5F7673C8" w:rsidR="0038750F" w:rsidRPr="0038750F" w:rsidRDefault="0038750F" w:rsidP="0038750F">
            <w:pPr>
              <w:pStyle w:val="ListParagraph"/>
              <w:numPr>
                <w:ilvl w:val="0"/>
                <w:numId w:val="3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 Management Plan </w:t>
            </w:r>
          </w:p>
        </w:tc>
        <w:tc>
          <w:tcPr>
            <w:tcW w:w="2409" w:type="dxa"/>
          </w:tcPr>
          <w:p w14:paraId="20BD8FF8" w14:textId="49A10DBC" w:rsidR="007205EA" w:rsidRDefault="001F0693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WH&amp;S Manager</w:t>
            </w:r>
            <w:r w:rsidR="006A716D">
              <w:rPr>
                <w:sz w:val="20"/>
                <w:szCs w:val="20"/>
              </w:rPr>
              <w:t xml:space="preserve"> </w:t>
            </w:r>
          </w:p>
        </w:tc>
      </w:tr>
      <w:tr w:rsidR="007205EA" w14:paraId="5B0D533B" w14:textId="77777777" w:rsidTr="007205EA">
        <w:tc>
          <w:tcPr>
            <w:tcW w:w="2407" w:type="dxa"/>
          </w:tcPr>
          <w:p w14:paraId="194E9DEB" w14:textId="36FFB3CF" w:rsidR="007205EA" w:rsidRDefault="00DC362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10:15</w:t>
            </w:r>
          </w:p>
        </w:tc>
        <w:tc>
          <w:tcPr>
            <w:tcW w:w="4818" w:type="dxa"/>
          </w:tcPr>
          <w:p w14:paraId="780D121D" w14:textId="3590DF3D" w:rsidR="007205EA" w:rsidRDefault="00DC362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2409" w:type="dxa"/>
          </w:tcPr>
          <w:p w14:paraId="287CE942" w14:textId="3C9580FA" w:rsidR="007205EA" w:rsidRDefault="00DC362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DC3629" w14:paraId="3C1189CB" w14:textId="77777777" w:rsidTr="007205EA">
        <w:tc>
          <w:tcPr>
            <w:tcW w:w="2407" w:type="dxa"/>
          </w:tcPr>
          <w:p w14:paraId="7467436F" w14:textId="47202C7F" w:rsidR="00DC3629" w:rsidRDefault="00DC362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</w:t>
            </w:r>
            <w:r w:rsidR="00823F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823F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18" w:type="dxa"/>
          </w:tcPr>
          <w:p w14:paraId="57690E70" w14:textId="17921E35" w:rsidR="00DC3629" w:rsidRDefault="00DC362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&amp; Culture </w:t>
            </w:r>
            <w:r w:rsidR="001C4079">
              <w:rPr>
                <w:sz w:val="20"/>
                <w:szCs w:val="20"/>
              </w:rPr>
              <w:t>Update</w:t>
            </w:r>
            <w:r w:rsidR="00C019ED">
              <w:rPr>
                <w:sz w:val="20"/>
                <w:szCs w:val="20"/>
              </w:rPr>
              <w:t>:</w:t>
            </w:r>
          </w:p>
          <w:p w14:paraId="6027C7AA" w14:textId="77777777" w:rsidR="00DC3629" w:rsidRDefault="00DC3629" w:rsidP="00DC3629">
            <w:pPr>
              <w:pStyle w:val="ListParagraph"/>
              <w:numPr>
                <w:ilvl w:val="0"/>
                <w:numId w:val="2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Engagement </w:t>
            </w:r>
            <w:r w:rsidR="000F3C32">
              <w:rPr>
                <w:sz w:val="20"/>
                <w:szCs w:val="20"/>
              </w:rPr>
              <w:t>Survey and Action Plans</w:t>
            </w:r>
          </w:p>
          <w:p w14:paraId="44D3E5AA" w14:textId="77777777" w:rsidR="000F3C32" w:rsidRDefault="00BE3CCB" w:rsidP="00DC3629">
            <w:pPr>
              <w:pStyle w:val="ListParagraph"/>
              <w:numPr>
                <w:ilvl w:val="0"/>
                <w:numId w:val="2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Working Program Update</w:t>
            </w:r>
          </w:p>
          <w:p w14:paraId="3892E43F" w14:textId="5DADB4AE" w:rsidR="00BE3CCB" w:rsidRPr="00DC3629" w:rsidRDefault="002A171E" w:rsidP="00DC3629">
            <w:pPr>
              <w:pStyle w:val="ListParagraph"/>
              <w:numPr>
                <w:ilvl w:val="0"/>
                <w:numId w:val="2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Diversity, </w:t>
            </w:r>
            <w:proofErr w:type="gramStart"/>
            <w:r>
              <w:rPr>
                <w:sz w:val="20"/>
                <w:szCs w:val="20"/>
              </w:rPr>
              <w:t>Equity</w:t>
            </w:r>
            <w:proofErr w:type="gramEnd"/>
            <w:r>
              <w:rPr>
                <w:sz w:val="20"/>
                <w:szCs w:val="20"/>
              </w:rPr>
              <w:t xml:space="preserve"> and Inclusion Program</w:t>
            </w:r>
          </w:p>
        </w:tc>
        <w:tc>
          <w:tcPr>
            <w:tcW w:w="2409" w:type="dxa"/>
          </w:tcPr>
          <w:p w14:paraId="764B2684" w14:textId="6BD2FEC8" w:rsidR="00DC3629" w:rsidRDefault="006A716D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&amp; Culture Director</w:t>
            </w:r>
          </w:p>
        </w:tc>
      </w:tr>
      <w:tr w:rsidR="00C019ED" w14:paraId="0DE59E93" w14:textId="77777777" w:rsidTr="007205EA">
        <w:tc>
          <w:tcPr>
            <w:tcW w:w="2407" w:type="dxa"/>
          </w:tcPr>
          <w:p w14:paraId="5BCA14EF" w14:textId="5E9C9BC9" w:rsidR="00C019ED" w:rsidRDefault="00C019ED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3F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823FC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12:</w:t>
            </w:r>
            <w:r w:rsidR="00823FC9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</w:tcPr>
          <w:p w14:paraId="0D979A17" w14:textId="77777777" w:rsidR="00C019ED" w:rsidRDefault="00C019ED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Divisional Updates:</w:t>
            </w:r>
          </w:p>
          <w:p w14:paraId="39EC7526" w14:textId="77777777" w:rsidR="00C019ED" w:rsidRDefault="00C019ED" w:rsidP="00C019ED">
            <w:pPr>
              <w:pStyle w:val="ListParagraph"/>
              <w:numPr>
                <w:ilvl w:val="0"/>
                <w:numId w:val="4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A</w:t>
            </w:r>
          </w:p>
          <w:p w14:paraId="2489CD81" w14:textId="77777777" w:rsidR="00C019ED" w:rsidRDefault="00C019ED" w:rsidP="00C019ED">
            <w:pPr>
              <w:pStyle w:val="ListParagraph"/>
              <w:numPr>
                <w:ilvl w:val="0"/>
                <w:numId w:val="4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B</w:t>
            </w:r>
          </w:p>
          <w:p w14:paraId="7291EE83" w14:textId="0302B786" w:rsidR="00EB2014" w:rsidRPr="00EB2014" w:rsidRDefault="00C019ED" w:rsidP="00EB2014">
            <w:pPr>
              <w:pStyle w:val="ListParagraph"/>
              <w:numPr>
                <w:ilvl w:val="0"/>
                <w:numId w:val="4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Division C</w:t>
            </w:r>
          </w:p>
        </w:tc>
        <w:tc>
          <w:tcPr>
            <w:tcW w:w="2409" w:type="dxa"/>
          </w:tcPr>
          <w:p w14:paraId="637801B0" w14:textId="691CCB0F" w:rsidR="00C019ED" w:rsidRDefault="00EB2014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Head of Division</w:t>
            </w:r>
          </w:p>
        </w:tc>
      </w:tr>
      <w:tr w:rsidR="00C019ED" w14:paraId="43D49D01" w14:textId="77777777" w:rsidTr="007205EA">
        <w:tc>
          <w:tcPr>
            <w:tcW w:w="2407" w:type="dxa"/>
          </w:tcPr>
          <w:p w14:paraId="04D3C6A8" w14:textId="477F5FED" w:rsidR="00C019ED" w:rsidRDefault="00EB2014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823FC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="005031F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031F9">
              <w:rPr>
                <w:sz w:val="20"/>
                <w:szCs w:val="20"/>
              </w:rPr>
              <w:t>13:</w:t>
            </w:r>
            <w:r w:rsidR="00EE46F4">
              <w:rPr>
                <w:sz w:val="20"/>
                <w:szCs w:val="20"/>
              </w:rPr>
              <w:t>0</w:t>
            </w:r>
            <w:r w:rsidR="005031F9">
              <w:rPr>
                <w:sz w:val="20"/>
                <w:szCs w:val="20"/>
              </w:rPr>
              <w:t>0</w:t>
            </w:r>
          </w:p>
        </w:tc>
        <w:tc>
          <w:tcPr>
            <w:tcW w:w="4818" w:type="dxa"/>
          </w:tcPr>
          <w:p w14:paraId="4B78C79D" w14:textId="61E4E075" w:rsidR="00C019ED" w:rsidRDefault="005031F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409" w:type="dxa"/>
          </w:tcPr>
          <w:p w14:paraId="738EAECB" w14:textId="2C036530" w:rsidR="00C019ED" w:rsidRDefault="005031F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C019ED" w14:paraId="57E543F3" w14:textId="77777777" w:rsidTr="007205EA">
        <w:tc>
          <w:tcPr>
            <w:tcW w:w="2407" w:type="dxa"/>
          </w:tcPr>
          <w:p w14:paraId="15884E6F" w14:textId="56CCAF18" w:rsidR="00C019ED" w:rsidRDefault="005031F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13:45</w:t>
            </w:r>
          </w:p>
        </w:tc>
        <w:tc>
          <w:tcPr>
            <w:tcW w:w="4818" w:type="dxa"/>
          </w:tcPr>
          <w:p w14:paraId="2935BEE9" w14:textId="43CAC0CB" w:rsidR="00C019ED" w:rsidRDefault="00A72C7F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 Review</w:t>
            </w:r>
            <w:r w:rsidR="001C4079">
              <w:rPr>
                <w:sz w:val="20"/>
                <w:szCs w:val="20"/>
              </w:rPr>
              <w:t xml:space="preserve"> </w:t>
            </w:r>
            <w:r w:rsidR="009D3515">
              <w:rPr>
                <w:sz w:val="20"/>
                <w:szCs w:val="20"/>
              </w:rPr>
              <w:t>and</w:t>
            </w:r>
            <w:r w:rsidR="001C4079">
              <w:rPr>
                <w:sz w:val="20"/>
                <w:szCs w:val="20"/>
              </w:rPr>
              <w:t xml:space="preserve"> Continuous Improvement Program</w:t>
            </w:r>
          </w:p>
        </w:tc>
        <w:tc>
          <w:tcPr>
            <w:tcW w:w="2409" w:type="dxa"/>
          </w:tcPr>
          <w:p w14:paraId="0DE9A82B" w14:textId="371C5134" w:rsidR="00C019ED" w:rsidRDefault="00A72C7F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(Facilitator)</w:t>
            </w:r>
          </w:p>
        </w:tc>
      </w:tr>
      <w:tr w:rsidR="005031F9" w14:paraId="7EDBBAF7" w14:textId="77777777" w:rsidTr="007205EA">
        <w:tc>
          <w:tcPr>
            <w:tcW w:w="2407" w:type="dxa"/>
          </w:tcPr>
          <w:p w14:paraId="14FD2898" w14:textId="556EA205" w:rsidR="005031F9" w:rsidRDefault="005031F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13:45 </w:t>
            </w:r>
            <w:r w:rsidR="004C302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C3026">
              <w:rPr>
                <w:sz w:val="20"/>
                <w:szCs w:val="20"/>
              </w:rPr>
              <w:t>14:30</w:t>
            </w:r>
          </w:p>
        </w:tc>
        <w:tc>
          <w:tcPr>
            <w:tcW w:w="4818" w:type="dxa"/>
          </w:tcPr>
          <w:p w14:paraId="4F0B15A7" w14:textId="7E33B544" w:rsidR="005031F9" w:rsidRDefault="009D1001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Customer </w:t>
            </w:r>
            <w:r w:rsidR="00A5293A">
              <w:rPr>
                <w:sz w:val="20"/>
                <w:szCs w:val="20"/>
              </w:rPr>
              <w:t xml:space="preserve">Experience &amp; Engagement </w:t>
            </w:r>
            <w:r>
              <w:rPr>
                <w:sz w:val="20"/>
                <w:szCs w:val="20"/>
              </w:rPr>
              <w:t>Program</w:t>
            </w:r>
            <w:r w:rsidR="00A5293A">
              <w:rPr>
                <w:sz w:val="20"/>
                <w:szCs w:val="20"/>
              </w:rPr>
              <w:t>s</w:t>
            </w:r>
          </w:p>
        </w:tc>
        <w:tc>
          <w:tcPr>
            <w:tcW w:w="2409" w:type="dxa"/>
          </w:tcPr>
          <w:p w14:paraId="774A779D" w14:textId="2950FD10" w:rsidR="005031F9" w:rsidRDefault="0067322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Account Management Director</w:t>
            </w:r>
          </w:p>
        </w:tc>
      </w:tr>
      <w:tr w:rsidR="00BF4CFC" w14:paraId="1E1B6CE9" w14:textId="77777777" w:rsidTr="007205EA">
        <w:tc>
          <w:tcPr>
            <w:tcW w:w="2407" w:type="dxa"/>
          </w:tcPr>
          <w:p w14:paraId="60735028" w14:textId="34E2B447" w:rsidR="00BF4CFC" w:rsidRDefault="003C6578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</w:t>
            </w:r>
            <w:r w:rsidR="00EE4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EE46F4">
              <w:rPr>
                <w:sz w:val="20"/>
                <w:szCs w:val="20"/>
              </w:rPr>
              <w:t>45</w:t>
            </w:r>
          </w:p>
        </w:tc>
        <w:tc>
          <w:tcPr>
            <w:tcW w:w="4818" w:type="dxa"/>
          </w:tcPr>
          <w:p w14:paraId="42D6F1A9" w14:textId="46D11750" w:rsidR="00BF4CFC" w:rsidRDefault="00EE46F4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 </w:t>
            </w:r>
          </w:p>
        </w:tc>
        <w:tc>
          <w:tcPr>
            <w:tcW w:w="2409" w:type="dxa"/>
          </w:tcPr>
          <w:p w14:paraId="4B01C626" w14:textId="325036E2" w:rsidR="00BF4CFC" w:rsidRDefault="00EE46F4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3C6578" w14:paraId="3F9553EA" w14:textId="77777777" w:rsidTr="007205EA">
        <w:tc>
          <w:tcPr>
            <w:tcW w:w="2407" w:type="dxa"/>
          </w:tcPr>
          <w:p w14:paraId="64C0F96E" w14:textId="2391B800" w:rsidR="003C6578" w:rsidRDefault="003C6578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4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EE4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 – 15:30</w:t>
            </w:r>
          </w:p>
        </w:tc>
        <w:tc>
          <w:tcPr>
            <w:tcW w:w="4818" w:type="dxa"/>
          </w:tcPr>
          <w:p w14:paraId="688A9096" w14:textId="7BB5EBE6" w:rsidR="003C6578" w:rsidRDefault="00EE46F4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Update</w:t>
            </w:r>
            <w:r w:rsidR="004C6BB1">
              <w:rPr>
                <w:sz w:val="20"/>
                <w:szCs w:val="20"/>
              </w:rPr>
              <w:t>:</w:t>
            </w:r>
          </w:p>
          <w:p w14:paraId="4C52830E" w14:textId="77777777" w:rsidR="004C6BB1" w:rsidRDefault="004C6BB1" w:rsidP="004C6BB1">
            <w:pPr>
              <w:pStyle w:val="ListParagraph"/>
              <w:numPr>
                <w:ilvl w:val="0"/>
                <w:numId w:val="5"/>
              </w:numPr>
              <w:spacing w:before="60" w:after="60" w:line="312" w:lineRule="auto"/>
              <w:rPr>
                <w:sz w:val="20"/>
                <w:szCs w:val="20"/>
              </w:rPr>
            </w:pPr>
            <w:r w:rsidRPr="004C6BB1">
              <w:rPr>
                <w:sz w:val="20"/>
                <w:szCs w:val="20"/>
              </w:rPr>
              <w:t xml:space="preserve">Technology </w:t>
            </w:r>
            <w:r>
              <w:rPr>
                <w:sz w:val="20"/>
                <w:szCs w:val="20"/>
              </w:rPr>
              <w:t xml:space="preserve">Implementation </w:t>
            </w:r>
            <w:r w:rsidRPr="004C6BB1">
              <w:rPr>
                <w:sz w:val="20"/>
                <w:szCs w:val="20"/>
              </w:rPr>
              <w:t>Projects</w:t>
            </w:r>
          </w:p>
          <w:p w14:paraId="5A2DEF10" w14:textId="0A1C5D06" w:rsidR="004C6BB1" w:rsidRPr="004C6BB1" w:rsidRDefault="00222796" w:rsidP="004C6BB1">
            <w:pPr>
              <w:pStyle w:val="ListParagraph"/>
              <w:numPr>
                <w:ilvl w:val="0"/>
                <w:numId w:val="5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Meeting Tools</w:t>
            </w:r>
          </w:p>
        </w:tc>
        <w:tc>
          <w:tcPr>
            <w:tcW w:w="2409" w:type="dxa"/>
          </w:tcPr>
          <w:p w14:paraId="2F392D8D" w14:textId="76C1CE4A" w:rsidR="003C6578" w:rsidRDefault="00EE46F4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CTO</w:t>
            </w:r>
          </w:p>
        </w:tc>
      </w:tr>
      <w:tr w:rsidR="00F71CD9" w14:paraId="00177E32" w14:textId="77777777" w:rsidTr="007205EA">
        <w:tc>
          <w:tcPr>
            <w:tcW w:w="2407" w:type="dxa"/>
          </w:tcPr>
          <w:p w14:paraId="709C3FC0" w14:textId="618969A8" w:rsidR="00F71CD9" w:rsidRDefault="00BF4CFC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3C65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– 16:</w:t>
            </w:r>
            <w:r w:rsidR="0044276A">
              <w:rPr>
                <w:sz w:val="20"/>
                <w:szCs w:val="20"/>
              </w:rPr>
              <w:t>00</w:t>
            </w:r>
          </w:p>
        </w:tc>
        <w:tc>
          <w:tcPr>
            <w:tcW w:w="4818" w:type="dxa"/>
          </w:tcPr>
          <w:p w14:paraId="354699F8" w14:textId="00850C98" w:rsidR="00F71CD9" w:rsidRDefault="00F71CD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Other Business</w:t>
            </w:r>
          </w:p>
        </w:tc>
        <w:tc>
          <w:tcPr>
            <w:tcW w:w="2409" w:type="dxa"/>
          </w:tcPr>
          <w:p w14:paraId="708D8440" w14:textId="07DEBA8E" w:rsidR="00F71CD9" w:rsidRDefault="00F71CD9" w:rsidP="00C36662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</w:tbl>
    <w:p w14:paraId="0AC2BF8D" w14:textId="77777777" w:rsidR="0030189F" w:rsidRDefault="0030189F">
      <w:pPr>
        <w:rPr>
          <w:sz w:val="20"/>
          <w:szCs w:val="20"/>
        </w:rPr>
      </w:pPr>
    </w:p>
    <w:sectPr w:rsidR="0030189F" w:rsidSect="00EE0157">
      <w:headerReference w:type="default" r:id="rId7"/>
      <w:footerReference w:type="default" r:id="rId8"/>
      <w:pgSz w:w="11906" w:h="16838" w:code="9"/>
      <w:pgMar w:top="184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1AAF3" w14:textId="77777777" w:rsidR="002A6558" w:rsidRDefault="002A6558" w:rsidP="00D06916">
      <w:pPr>
        <w:spacing w:after="0" w:line="240" w:lineRule="auto"/>
      </w:pPr>
      <w:r>
        <w:separator/>
      </w:r>
    </w:p>
  </w:endnote>
  <w:endnote w:type="continuationSeparator" w:id="0">
    <w:p w14:paraId="4E212FC5" w14:textId="77777777" w:rsidR="002A6558" w:rsidRDefault="002A6558" w:rsidP="00D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346C" w14:textId="77777777" w:rsidR="00D06916" w:rsidRPr="00D06916" w:rsidRDefault="00D06916" w:rsidP="00D06916">
    <w:pPr>
      <w:pStyle w:val="Footer"/>
      <w:tabs>
        <w:tab w:val="clear" w:pos="9026"/>
        <w:tab w:val="right" w:pos="9638"/>
      </w:tabs>
      <w:rPr>
        <w:color w:val="5B6770"/>
        <w:sz w:val="18"/>
        <w:szCs w:val="18"/>
      </w:rPr>
    </w:pPr>
    <w:r w:rsidRPr="003662B6">
      <w:rPr>
        <w:b/>
        <w:bCs/>
        <w:noProof/>
        <w:color w:val="5B677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532F6E" wp14:editId="654F9382">
              <wp:simplePos x="0" y="0"/>
              <wp:positionH relativeFrom="margin">
                <wp:align>left</wp:align>
              </wp:positionH>
              <wp:positionV relativeFrom="paragraph">
                <wp:posOffset>-107950</wp:posOffset>
              </wp:positionV>
              <wp:extent cx="610743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>
                        <a:solidFill>
                          <a:srgbClr val="5B67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47FB3" id="Straight Connector 2" o:spid="_x0000_s1026" style="position:absolute;z-index:251658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8.5pt" to="480.9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" strokecolor="#5b6770" strokeweight=".5pt">
              <v:stroke joinstyle="miter"/>
              <w10:wrap anchorx="margin"/>
            </v:line>
          </w:pict>
        </mc:Fallback>
      </mc:AlternateContent>
    </w:r>
    <w:r w:rsidRPr="003662B6">
      <w:rPr>
        <w:b/>
        <w:bCs/>
        <w:color w:val="5B6770"/>
        <w:sz w:val="18"/>
        <w:szCs w:val="18"/>
      </w:rPr>
      <w:t>Yasmin Sethi Consulting</w:t>
    </w:r>
    <w:r w:rsidRPr="00D06916">
      <w:rPr>
        <w:color w:val="5B6770"/>
        <w:sz w:val="18"/>
        <w:szCs w:val="18"/>
      </w:rPr>
      <w:tab/>
    </w:r>
    <w:r w:rsidRPr="00D06916">
      <w:rPr>
        <w:color w:val="5B6770"/>
        <w:sz w:val="18"/>
        <w:szCs w:val="18"/>
      </w:rPr>
      <w:tab/>
      <w:t xml:space="preserve">Page </w:t>
    </w:r>
    <w:r w:rsidRPr="00D06916">
      <w:rPr>
        <w:color w:val="5B6770"/>
        <w:sz w:val="18"/>
        <w:szCs w:val="18"/>
      </w:rPr>
      <w:fldChar w:fldCharType="begin"/>
    </w:r>
    <w:r w:rsidRPr="00D06916">
      <w:rPr>
        <w:color w:val="5B6770"/>
        <w:sz w:val="18"/>
        <w:szCs w:val="18"/>
      </w:rPr>
      <w:instrText xml:space="preserve"> PAGE   \* MERGEFORMAT </w:instrText>
    </w:r>
    <w:r w:rsidRPr="00D06916">
      <w:rPr>
        <w:color w:val="5B6770"/>
        <w:sz w:val="18"/>
        <w:szCs w:val="18"/>
      </w:rPr>
      <w:fldChar w:fldCharType="separate"/>
    </w:r>
    <w:r w:rsidRPr="00D06916">
      <w:rPr>
        <w:noProof/>
        <w:color w:val="5B6770"/>
        <w:sz w:val="18"/>
        <w:szCs w:val="18"/>
      </w:rPr>
      <w:t>1</w:t>
    </w:r>
    <w:r w:rsidRPr="00D06916">
      <w:rPr>
        <w:color w:val="5B6770"/>
        <w:sz w:val="18"/>
        <w:szCs w:val="18"/>
      </w:rPr>
      <w:fldChar w:fldCharType="end"/>
    </w:r>
    <w:r w:rsidRPr="00D06916">
      <w:rPr>
        <w:color w:val="5B6770"/>
        <w:sz w:val="18"/>
        <w:szCs w:val="18"/>
      </w:rPr>
      <w:t xml:space="preserve"> of </w:t>
    </w:r>
    <w:r w:rsidRPr="00D06916">
      <w:rPr>
        <w:color w:val="5B6770"/>
        <w:sz w:val="18"/>
        <w:szCs w:val="18"/>
      </w:rPr>
      <w:fldChar w:fldCharType="begin"/>
    </w:r>
    <w:r w:rsidRPr="00D06916">
      <w:rPr>
        <w:color w:val="5B6770"/>
        <w:sz w:val="18"/>
        <w:szCs w:val="18"/>
      </w:rPr>
      <w:instrText xml:space="preserve"> NUMPAGES   \* MERGEFORMAT </w:instrText>
    </w:r>
    <w:r w:rsidRPr="00D06916">
      <w:rPr>
        <w:color w:val="5B6770"/>
        <w:sz w:val="18"/>
        <w:szCs w:val="18"/>
      </w:rPr>
      <w:fldChar w:fldCharType="separate"/>
    </w:r>
    <w:r w:rsidRPr="00D06916">
      <w:rPr>
        <w:noProof/>
        <w:color w:val="5B6770"/>
        <w:sz w:val="18"/>
        <w:szCs w:val="18"/>
      </w:rPr>
      <w:t>1</w:t>
    </w:r>
    <w:r w:rsidRPr="00D06916">
      <w:rPr>
        <w:color w:val="5B6770"/>
        <w:sz w:val="18"/>
        <w:szCs w:val="18"/>
      </w:rPr>
      <w:fldChar w:fldCharType="end"/>
    </w:r>
  </w:p>
  <w:p w14:paraId="0DC30401" w14:textId="0366E325" w:rsidR="00D06916" w:rsidRPr="00D06916" w:rsidRDefault="00D06916" w:rsidP="00D06916">
    <w:pPr>
      <w:pStyle w:val="Footer"/>
      <w:tabs>
        <w:tab w:val="clear" w:pos="9026"/>
        <w:tab w:val="right" w:pos="9638"/>
      </w:tabs>
      <w:rPr>
        <w:color w:val="5B6770"/>
        <w:sz w:val="18"/>
        <w:szCs w:val="18"/>
      </w:rPr>
    </w:pPr>
    <w:r w:rsidRPr="00D06916">
      <w:rPr>
        <w:color w:val="5B6770"/>
        <w:sz w:val="18"/>
        <w:szCs w:val="18"/>
      </w:rPr>
      <w:fldChar w:fldCharType="begin"/>
    </w:r>
    <w:r w:rsidRPr="00D06916">
      <w:rPr>
        <w:color w:val="5B6770"/>
        <w:sz w:val="18"/>
        <w:szCs w:val="18"/>
      </w:rPr>
      <w:instrText xml:space="preserve"> FILENAME   \* MERGEFORMAT </w:instrText>
    </w:r>
    <w:r w:rsidRPr="00D06916">
      <w:rPr>
        <w:color w:val="5B6770"/>
        <w:sz w:val="18"/>
        <w:szCs w:val="18"/>
      </w:rPr>
      <w:fldChar w:fldCharType="separate"/>
    </w:r>
    <w:r w:rsidR="00EE0157">
      <w:rPr>
        <w:noProof/>
        <w:color w:val="5B6770"/>
        <w:sz w:val="18"/>
        <w:szCs w:val="18"/>
      </w:rPr>
      <w:t>Meeting Agenda TEMPLATE</w:t>
    </w:r>
    <w:r w:rsidRPr="00D06916">
      <w:rPr>
        <w:color w:val="5B6770"/>
        <w:sz w:val="18"/>
        <w:szCs w:val="18"/>
      </w:rPr>
      <w:fldChar w:fldCharType="end"/>
    </w:r>
    <w:r w:rsidRPr="00D06916">
      <w:rPr>
        <w:color w:val="5B6770"/>
        <w:sz w:val="18"/>
        <w:szCs w:val="18"/>
      </w:rPr>
      <w:tab/>
    </w:r>
    <w:r w:rsidRPr="00D06916">
      <w:rPr>
        <w:color w:val="5B6770"/>
        <w:sz w:val="18"/>
        <w:szCs w:val="18"/>
      </w:rPr>
      <w:tab/>
      <w:t xml:space="preserve">Date Printed: </w:t>
    </w:r>
    <w:r w:rsidRPr="00D06916">
      <w:rPr>
        <w:color w:val="5B6770"/>
        <w:sz w:val="18"/>
        <w:szCs w:val="18"/>
      </w:rPr>
      <w:fldChar w:fldCharType="begin"/>
    </w:r>
    <w:r w:rsidRPr="00D06916">
      <w:rPr>
        <w:color w:val="5B6770"/>
        <w:sz w:val="18"/>
        <w:szCs w:val="18"/>
      </w:rPr>
      <w:instrText xml:space="preserve"> DATE  \@ "d-MMM-yy"  \* MERGEFORMAT </w:instrText>
    </w:r>
    <w:r w:rsidRPr="00D06916">
      <w:rPr>
        <w:color w:val="5B6770"/>
        <w:sz w:val="18"/>
        <w:szCs w:val="18"/>
      </w:rPr>
      <w:fldChar w:fldCharType="separate"/>
    </w:r>
    <w:r w:rsidR="00BB0BA2">
      <w:rPr>
        <w:noProof/>
        <w:color w:val="5B6770"/>
        <w:sz w:val="18"/>
        <w:szCs w:val="18"/>
      </w:rPr>
      <w:t>16-Sep-20</w:t>
    </w:r>
    <w:r w:rsidRPr="00D06916">
      <w:rPr>
        <w:color w:val="5B677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93E7F" w14:textId="77777777" w:rsidR="002A6558" w:rsidRDefault="002A6558" w:rsidP="00D06916">
      <w:pPr>
        <w:spacing w:after="0" w:line="240" w:lineRule="auto"/>
      </w:pPr>
      <w:r>
        <w:separator/>
      </w:r>
    </w:p>
  </w:footnote>
  <w:footnote w:type="continuationSeparator" w:id="0">
    <w:p w14:paraId="7848E323" w14:textId="77777777" w:rsidR="002A6558" w:rsidRDefault="002A6558" w:rsidP="00D0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FF17" w14:textId="7CD27F09" w:rsidR="00D06916" w:rsidRPr="00D06916" w:rsidRDefault="00D06916" w:rsidP="00D06916">
    <w:pPr>
      <w:pStyle w:val="Header"/>
      <w:tabs>
        <w:tab w:val="clear" w:pos="9026"/>
        <w:tab w:val="right" w:pos="9638"/>
      </w:tabs>
      <w:rPr>
        <w:b/>
        <w:bCs/>
      </w:rPr>
    </w:pPr>
    <w:r>
      <w:rPr>
        <w:noProof/>
        <w:color w:val="5B6770"/>
      </w:rPr>
      <w:drawing>
        <wp:anchor distT="0" distB="0" distL="114300" distR="114300" simplePos="0" relativeHeight="251677184" behindDoc="0" locked="0" layoutInCell="1" allowOverlap="1" wp14:anchorId="20139305" wp14:editId="29FBEF20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567180" cy="586740"/>
          <wp:effectExtent l="0" t="0" r="0" b="3810"/>
          <wp:wrapSquare wrapText="bothSides"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SC-Log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343" cy="58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916">
      <w:rPr>
        <w:noProof/>
        <w:color w:val="5B677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115CF7" wp14:editId="52284E5D">
              <wp:simplePos x="0" y="0"/>
              <wp:positionH relativeFrom="margin">
                <wp:posOffset>0</wp:posOffset>
              </wp:positionH>
              <wp:positionV relativeFrom="paragraph">
                <wp:posOffset>445135</wp:posOffset>
              </wp:positionV>
              <wp:extent cx="610743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>
                        <a:solidFill>
                          <a:srgbClr val="5B67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1A565B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5.05pt" to="480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" strokecolor="#5b6770" strokeweight=".5pt">
              <v:stroke joinstyle="miter"/>
              <w10:wrap anchorx="margin"/>
            </v:line>
          </w:pict>
        </mc:Fallback>
      </mc:AlternateContent>
    </w:r>
    <w:r>
      <w:tab/>
    </w:r>
    <w:r>
      <w:tab/>
    </w:r>
    <w:r w:rsidR="000935C4">
      <w:rPr>
        <w:b/>
        <w:bCs/>
        <w:color w:val="5B6770"/>
        <w:sz w:val="32"/>
        <w:szCs w:val="32"/>
      </w:rPr>
      <w:t>MEETING</w:t>
    </w:r>
    <w:r w:rsidR="00566344">
      <w:rPr>
        <w:b/>
        <w:bCs/>
        <w:color w:val="5B6770"/>
        <w:sz w:val="32"/>
        <w:szCs w:val="32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75C6"/>
    <w:multiLevelType w:val="hybridMultilevel"/>
    <w:tmpl w:val="13BEC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504"/>
    <w:multiLevelType w:val="hybridMultilevel"/>
    <w:tmpl w:val="A2AAB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14F"/>
    <w:multiLevelType w:val="hybridMultilevel"/>
    <w:tmpl w:val="E2CEB49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1A157D"/>
    <w:multiLevelType w:val="hybridMultilevel"/>
    <w:tmpl w:val="2CE0E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A7D85"/>
    <w:multiLevelType w:val="hybridMultilevel"/>
    <w:tmpl w:val="5A0C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8"/>
    <w:rsid w:val="00024959"/>
    <w:rsid w:val="000935C4"/>
    <w:rsid w:val="000B291F"/>
    <w:rsid w:val="000F3C32"/>
    <w:rsid w:val="00103214"/>
    <w:rsid w:val="00125B5B"/>
    <w:rsid w:val="0014754F"/>
    <w:rsid w:val="00191F81"/>
    <w:rsid w:val="001B7C74"/>
    <w:rsid w:val="001C4079"/>
    <w:rsid w:val="001F0693"/>
    <w:rsid w:val="001F76C8"/>
    <w:rsid w:val="00201C10"/>
    <w:rsid w:val="002152AB"/>
    <w:rsid w:val="00222796"/>
    <w:rsid w:val="002A171E"/>
    <w:rsid w:val="002A6558"/>
    <w:rsid w:val="002C5151"/>
    <w:rsid w:val="002C6C19"/>
    <w:rsid w:val="0030189F"/>
    <w:rsid w:val="003225CC"/>
    <w:rsid w:val="003434CD"/>
    <w:rsid w:val="003662B6"/>
    <w:rsid w:val="00383A02"/>
    <w:rsid w:val="0038750F"/>
    <w:rsid w:val="003B48EF"/>
    <w:rsid w:val="003B73F5"/>
    <w:rsid w:val="003C6578"/>
    <w:rsid w:val="003E4BA2"/>
    <w:rsid w:val="003E5695"/>
    <w:rsid w:val="004228FD"/>
    <w:rsid w:val="0044276A"/>
    <w:rsid w:val="0049633F"/>
    <w:rsid w:val="004C3026"/>
    <w:rsid w:val="004C6BB1"/>
    <w:rsid w:val="004F110D"/>
    <w:rsid w:val="005031F9"/>
    <w:rsid w:val="00514AFC"/>
    <w:rsid w:val="00562BE3"/>
    <w:rsid w:val="00566344"/>
    <w:rsid w:val="00584319"/>
    <w:rsid w:val="00673229"/>
    <w:rsid w:val="006A6DA0"/>
    <w:rsid w:val="006A716D"/>
    <w:rsid w:val="007205EA"/>
    <w:rsid w:val="00772B19"/>
    <w:rsid w:val="00823FC9"/>
    <w:rsid w:val="00926D49"/>
    <w:rsid w:val="009A3C43"/>
    <w:rsid w:val="009D1001"/>
    <w:rsid w:val="009D3515"/>
    <w:rsid w:val="00A31DEE"/>
    <w:rsid w:val="00A5293A"/>
    <w:rsid w:val="00A72C7F"/>
    <w:rsid w:val="00A9281C"/>
    <w:rsid w:val="00AB254B"/>
    <w:rsid w:val="00BB0BA2"/>
    <w:rsid w:val="00BE3CCB"/>
    <w:rsid w:val="00BF4CFC"/>
    <w:rsid w:val="00C019ED"/>
    <w:rsid w:val="00C2750C"/>
    <w:rsid w:val="00C36662"/>
    <w:rsid w:val="00D06916"/>
    <w:rsid w:val="00D076DF"/>
    <w:rsid w:val="00D36879"/>
    <w:rsid w:val="00D45CAC"/>
    <w:rsid w:val="00D5418D"/>
    <w:rsid w:val="00DB12B2"/>
    <w:rsid w:val="00DC3629"/>
    <w:rsid w:val="00E14441"/>
    <w:rsid w:val="00E66DF1"/>
    <w:rsid w:val="00E810C1"/>
    <w:rsid w:val="00EB2014"/>
    <w:rsid w:val="00EE0157"/>
    <w:rsid w:val="00EE46F4"/>
    <w:rsid w:val="00F65162"/>
    <w:rsid w:val="00F707BA"/>
    <w:rsid w:val="00F71CD9"/>
    <w:rsid w:val="00F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AD461"/>
  <w15:chartTrackingRefBased/>
  <w15:docId w15:val="{2987C45C-47DB-4602-8F0E-C1B401F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16"/>
  </w:style>
  <w:style w:type="paragraph" w:styleId="Footer">
    <w:name w:val="footer"/>
    <w:basedOn w:val="Normal"/>
    <w:link w:val="FooterChar"/>
    <w:uiPriority w:val="99"/>
    <w:unhideWhenUsed/>
    <w:rsid w:val="00D06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16"/>
  </w:style>
  <w:style w:type="table" w:styleId="TableGrid">
    <w:name w:val="Table Grid"/>
    <w:basedOn w:val="TableNormal"/>
    <w:uiPriority w:val="39"/>
    <w:rsid w:val="0009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th\OneDrive\Documents\BUSINESS%20(YSC)\FORMS%20&amp;%20TEMPLATES\YSC%20DOCUMENT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YSC DOCUMENT (Portrait)</Template>
  <TotalTime>17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Sethi</dc:creator>
  <cp:keywords/>
  <dc:description/>
  <cp:lastModifiedBy>Yasmin Sethi</cp:lastModifiedBy>
  <cp:revision>19</cp:revision>
  <dcterms:created xsi:type="dcterms:W3CDTF">2020-09-09T07:29:00Z</dcterms:created>
  <dcterms:modified xsi:type="dcterms:W3CDTF">2020-09-16T02:40:00Z</dcterms:modified>
</cp:coreProperties>
</file>